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42" w:rsidRPr="00680DAC" w:rsidRDefault="00EC6CFC" w:rsidP="00CE5E8B">
      <w:pPr>
        <w:rPr>
          <w:b/>
          <w:color w:val="auto"/>
          <w:sz w:val="40"/>
          <w:szCs w:val="40"/>
        </w:rPr>
      </w:pPr>
      <w:r w:rsidRPr="00680DAC">
        <w:rPr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editId="077E975F">
                <wp:simplePos x="0" y="0"/>
                <wp:positionH relativeFrom="page">
                  <wp:posOffset>6305772</wp:posOffset>
                </wp:positionH>
                <wp:positionV relativeFrom="paragraph">
                  <wp:posOffset>-294611</wp:posOffset>
                </wp:positionV>
                <wp:extent cx="647700" cy="10058400"/>
                <wp:effectExtent l="0" t="0" r="0" b="0"/>
                <wp:wrapNone/>
                <wp:docPr id="3" name="四角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93F" w:rsidRPr="00680DAC" w:rsidRDefault="004963EA">
                            <w:pPr>
                              <w:rPr>
                                <w:color w:val="auto"/>
                                <w:spacing w:val="20"/>
                              </w:rPr>
                            </w:pPr>
                            <w:r w:rsidRPr="00680DAC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auto"/>
                                <w:spacing w:val="20"/>
                                <w:sz w:val="72"/>
                                <w:szCs w:val="72"/>
                                <w:lang w:val="ja-JP"/>
                              </w:rPr>
                              <w:t xml:space="preserve">FAX </w:t>
                            </w:r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color w:val="auto"/>
                                  <w:spacing w:val="20"/>
                                  <w:sz w:val="32"/>
                                  <w:szCs w:val="32"/>
                                </w:rPr>
                                <w:id w:val="422691833"/>
                                <w:placeholder>
                                  <w:docPart w:val="9552FFD366EB47C9A0D8AE2AA5B3C872"/>
                                </w:placeholder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077EA" w:rsidRPr="00680DAC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pacing w:val="20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  <w:r w:rsidR="00B077EA" w:rsidRPr="00680DAC">
                                  <w:rPr>
                                    <w:rFonts w:ascii="HG丸ｺﾞｼｯｸM-PRO" w:eastAsia="HG丸ｺﾞｼｯｸM-PRO" w:hAnsi="HG丸ｺﾞｼｯｸM-PRO"/>
                                    <w:color w:val="auto"/>
                                    <w:spacing w:val="20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  <w:r w:rsidR="00C62DD4" w:rsidRPr="00680DAC">
                                  <w:rPr>
                                    <w:rFonts w:ascii="HG丸ｺﾞｼｯｸM-PRO" w:eastAsia="HG丸ｺﾞｼｯｸM-PRO" w:hAnsi="HG丸ｺﾞｼｯｸM-PRO" w:hint="eastAsia"/>
                                    <w:color w:val="auto"/>
                                    <w:spacing w:val="20"/>
                                    <w:sz w:val="32"/>
                                    <w:szCs w:val="32"/>
                                  </w:rPr>
                                  <w:t>大阪脊髄損傷者協会</w:t>
                                </w:r>
                              </w:sdtContent>
                            </w:sdt>
                            <w:r w:rsidRPr="00680DAC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pacing w:val="2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62DD4" w:rsidRPr="00680DAC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pacing w:val="20"/>
                                <w:sz w:val="32"/>
                                <w:szCs w:val="32"/>
                              </w:rPr>
                              <w:t>FAX：０６－６３７１－４８５４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四角形 65" o:spid="_x0000_s1026" style="position:absolute;margin-left:496.5pt;margin-top:-23.2pt;width:51pt;height:11in;z-index:251725824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10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" filled="f" stroked="f">
                <v:textbox style="layout-flow:vertical" inset="3.6pt,54pt,3.6pt,180pt">
                  <w:txbxContent>
                    <w:p w:rsidR="0086493F" w:rsidRPr="00680DAC" w:rsidRDefault="004963EA">
                      <w:pPr>
                        <w:rPr>
                          <w:color w:val="auto"/>
                          <w:spacing w:val="20"/>
                        </w:rPr>
                      </w:pPr>
                      <w:r w:rsidRPr="00680DAC">
                        <w:rPr>
                          <w:rFonts w:asciiTheme="majorHAnsi" w:eastAsiaTheme="majorEastAsia" w:hAnsiTheme="majorHAnsi" w:cstheme="majorBidi"/>
                          <w:caps/>
                          <w:color w:val="auto"/>
                          <w:spacing w:val="20"/>
                          <w:sz w:val="72"/>
                          <w:szCs w:val="72"/>
                          <w:lang w:val="ja-JP"/>
                        </w:rPr>
                        <w:t xml:space="preserve">FAX </w:t>
                      </w:r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color w:val="auto"/>
                            <w:spacing w:val="20"/>
                            <w:sz w:val="32"/>
                            <w:szCs w:val="32"/>
                          </w:rPr>
                          <w:id w:val="422691833"/>
                          <w:placeholder>
                            <w:docPart w:val="9552FFD366EB47C9A0D8AE2AA5B3C872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B077EA" w:rsidRPr="00680DAC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pacing w:val="20"/>
                              <w:sz w:val="32"/>
                              <w:szCs w:val="32"/>
                            </w:rPr>
                            <w:t xml:space="preserve">　</w:t>
                          </w:r>
                          <w:r w:rsidR="00B077EA" w:rsidRPr="00680DAC">
                            <w:rPr>
                              <w:rFonts w:ascii="HG丸ｺﾞｼｯｸM-PRO" w:eastAsia="HG丸ｺﾞｼｯｸM-PRO" w:hAnsi="HG丸ｺﾞｼｯｸM-PRO"/>
                              <w:color w:val="auto"/>
                              <w:spacing w:val="20"/>
                              <w:sz w:val="32"/>
                              <w:szCs w:val="32"/>
                            </w:rPr>
                            <w:t xml:space="preserve">　</w:t>
                          </w:r>
                          <w:r w:rsidR="00C62DD4" w:rsidRPr="00680DAC">
                            <w:rPr>
                              <w:rFonts w:ascii="HG丸ｺﾞｼｯｸM-PRO" w:eastAsia="HG丸ｺﾞｼｯｸM-PRO" w:hAnsi="HG丸ｺﾞｼｯｸM-PRO" w:hint="eastAsia"/>
                              <w:color w:val="auto"/>
                              <w:spacing w:val="20"/>
                              <w:sz w:val="32"/>
                              <w:szCs w:val="32"/>
                            </w:rPr>
                            <w:t>大阪脊髄損傷者協会</w:t>
                          </w:r>
                        </w:sdtContent>
                      </w:sdt>
                      <w:r w:rsidRPr="00680DAC">
                        <w:rPr>
                          <w:rFonts w:ascii="HG丸ｺﾞｼｯｸM-PRO" w:eastAsia="HG丸ｺﾞｼｯｸM-PRO" w:hAnsi="HG丸ｺﾞｼｯｸM-PRO"/>
                          <w:color w:val="auto"/>
                          <w:spacing w:val="20"/>
                          <w:sz w:val="32"/>
                          <w:szCs w:val="32"/>
                        </w:rPr>
                        <w:t xml:space="preserve">  </w:t>
                      </w:r>
                      <w:r w:rsidR="00C62DD4" w:rsidRPr="00680DAC">
                        <w:rPr>
                          <w:rFonts w:ascii="HG丸ｺﾞｼｯｸM-PRO" w:eastAsia="HG丸ｺﾞｼｯｸM-PRO" w:hAnsi="HG丸ｺﾞｼｯｸM-PRO"/>
                          <w:color w:val="auto"/>
                          <w:spacing w:val="20"/>
                          <w:sz w:val="32"/>
                          <w:szCs w:val="32"/>
                        </w:rPr>
                        <w:t>FAX：０６－６３７１－４８５４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11113" w:rsidRPr="00680DAC">
        <w:rPr>
          <w:rFonts w:hint="eastAsia"/>
          <w:b/>
          <w:noProof/>
          <w:color w:val="auto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-485775</wp:posOffset>
                </wp:positionV>
                <wp:extent cx="970343" cy="10698480"/>
                <wp:effectExtent l="0" t="0" r="20320" b="266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343" cy="10698480"/>
                          <a:chOff x="0" y="0"/>
                          <a:chExt cx="1190846" cy="10698480"/>
                        </a:xfrm>
                      </wpg:grpSpPr>
                      <wps:wsp>
                        <wps:cNvPr id="6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095153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190846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7A583D" id="Group 10" o:spid="_x0000_s1026" style="position:absolute;left:0;text-align:left;margin-left:25.2pt;margin-top:-38.25pt;width:76.4pt;height:842.4pt;z-index:251730944;mso-position-horizontal:right;mso-position-horizontal-relative:margin;mso-width-relative:margin" coordsize="1190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" o:spid="_x0000_s1027" type="#_x0000_t32" style="position:absolute;left:1095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" strokecolor="black [3213]" strokeweight="1pt"/>
                <v:shape id="AutoShape 69" o:spid="_x0000_s1028" type="#_x0000_t32" style="position:absolute;left:11908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" strokecolor="black [3213]" strokeweight="2.25pt"/>
                <v:shape id="AutoShape 70" o:spid="_x0000_s1029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" strokecolor="black [3213]" strokeweight="1pt"/>
                <w10:wrap anchorx="margin"/>
              </v:group>
            </w:pict>
          </mc:Fallback>
        </mc:AlternateContent>
      </w:r>
      <w:r w:rsidR="00CE5E8B" w:rsidRPr="00680DAC">
        <w:rPr>
          <w:rFonts w:hint="eastAsia"/>
          <w:b/>
          <w:color w:val="auto"/>
          <w:sz w:val="40"/>
          <w:szCs w:val="40"/>
        </w:rPr>
        <w:t>ピアサポート申込用紙</w:t>
      </w:r>
    </w:p>
    <w:p w:rsidR="0086493F" w:rsidRPr="00680DAC" w:rsidRDefault="001B3942" w:rsidP="00F43AA2">
      <w:pPr>
        <w:pStyle w:val="af4"/>
        <w:ind w:firstLineChars="2600" w:firstLine="6240"/>
        <w:rPr>
          <w:color w:val="auto"/>
          <w:sz w:val="24"/>
          <w:szCs w:val="24"/>
        </w:rPr>
      </w:pPr>
      <w:r w:rsidRPr="00680DAC">
        <w:rPr>
          <w:rFonts w:hint="eastAsia"/>
          <w:color w:val="auto"/>
          <w:sz w:val="24"/>
          <w:szCs w:val="24"/>
        </w:rPr>
        <w:t>年　　　　月　　　　日</w:t>
      </w:r>
    </w:p>
    <w:tbl>
      <w:tblPr>
        <w:tblW w:w="4117" w:type="pct"/>
        <w:tblLook w:val="01E0" w:firstRow="1" w:lastRow="1" w:firstColumn="1" w:lastColumn="1" w:noHBand="0" w:noVBand="0"/>
      </w:tblPr>
      <w:tblGrid>
        <w:gridCol w:w="6945"/>
        <w:gridCol w:w="1418"/>
      </w:tblGrid>
      <w:tr w:rsidR="009C084D" w:rsidRPr="00680DAC" w:rsidTr="009D7DFC">
        <w:trPr>
          <w:trHeight w:val="129"/>
        </w:trPr>
        <w:tc>
          <w:tcPr>
            <w:tcW w:w="8363" w:type="dxa"/>
            <w:gridSpan w:val="2"/>
            <w:tcBorders>
              <w:top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9C084D" w:rsidRPr="00680DAC" w:rsidRDefault="009C084D" w:rsidP="009D7DFC">
            <w:pPr>
              <w:spacing w:after="0" w:line="24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476E" w:rsidRPr="00680DAC" w:rsidTr="009A03E1">
        <w:trPr>
          <w:trHeight w:val="532"/>
        </w:trPr>
        <w:tc>
          <w:tcPr>
            <w:tcW w:w="8363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DD476E" w:rsidRPr="00680DAC" w:rsidRDefault="00DD476E" w:rsidP="008B32ED">
            <w:pPr>
              <w:spacing w:after="0" w:line="240" w:lineRule="auto"/>
              <w:rPr>
                <w:rFonts w:asciiTheme="minorEastAsia" w:hAnsiTheme="minorEastAsia" w:cstheme="majorBidi"/>
                <w:b/>
                <w:bCs/>
                <w:color w:val="auto"/>
                <w:sz w:val="24"/>
                <w:szCs w:val="24"/>
              </w:rPr>
            </w:pPr>
            <w:r w:rsidRPr="00680DAC">
              <w:rPr>
                <w:rFonts w:asciiTheme="minorEastAsia" w:hAnsiTheme="minorEastAsia" w:cstheme="majorBidi" w:hint="eastAsia"/>
                <w:b/>
                <w:bCs/>
                <w:color w:val="auto"/>
                <w:sz w:val="24"/>
                <w:szCs w:val="24"/>
              </w:rPr>
              <w:t>【ご</w:t>
            </w:r>
            <w:r>
              <w:rPr>
                <w:rFonts w:asciiTheme="minorEastAsia" w:hAnsiTheme="minorEastAsia" w:cstheme="majorBidi" w:hint="eastAsia"/>
                <w:b/>
                <w:bCs/>
                <w:color w:val="auto"/>
                <w:sz w:val="24"/>
                <w:szCs w:val="24"/>
              </w:rPr>
              <w:t>相談者</w:t>
            </w:r>
            <w:r w:rsidRPr="00680DAC">
              <w:rPr>
                <w:rFonts w:asciiTheme="minorEastAsia" w:hAnsiTheme="minorEastAsia" w:cstheme="majorBidi" w:hint="eastAsia"/>
                <w:b/>
                <w:bCs/>
                <w:color w:val="auto"/>
                <w:sz w:val="24"/>
                <w:szCs w:val="24"/>
              </w:rPr>
              <w:t>】</w:t>
            </w:r>
          </w:p>
        </w:tc>
      </w:tr>
      <w:tr w:rsidR="008B32ED" w:rsidRPr="00680DAC" w:rsidTr="009A03E1">
        <w:trPr>
          <w:trHeight w:val="457"/>
        </w:trPr>
        <w:tc>
          <w:tcPr>
            <w:tcW w:w="8363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B32ED" w:rsidRPr="00680DAC" w:rsidRDefault="008B32ED" w:rsidP="008B32E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680DAC">
              <w:rPr>
                <w:rFonts w:hint="eastAsia"/>
                <w:color w:val="auto"/>
                <w:sz w:val="24"/>
                <w:szCs w:val="24"/>
              </w:rPr>
              <w:t>ふりがな</w:t>
            </w:r>
          </w:p>
        </w:tc>
      </w:tr>
      <w:tr w:rsidR="008B32ED" w:rsidRPr="00680DAC" w:rsidTr="009A03E1">
        <w:trPr>
          <w:trHeight w:val="457"/>
        </w:trPr>
        <w:tc>
          <w:tcPr>
            <w:tcW w:w="694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B32ED" w:rsidRPr="00680DAC" w:rsidRDefault="008B32ED" w:rsidP="008B32ED">
            <w:pPr>
              <w:spacing w:after="0" w:line="24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680DAC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お名前：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B32ED" w:rsidRPr="00680DAC" w:rsidRDefault="008B32ED" w:rsidP="008B32ED">
            <w:pPr>
              <w:spacing w:after="0" w:line="24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  <w:r w:rsidRPr="00680DAC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男　・　女</w:t>
            </w:r>
          </w:p>
        </w:tc>
      </w:tr>
      <w:tr w:rsidR="008B32ED" w:rsidRPr="00680DAC" w:rsidTr="009A03E1">
        <w:trPr>
          <w:trHeight w:val="457"/>
        </w:trPr>
        <w:tc>
          <w:tcPr>
            <w:tcW w:w="8363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B32ED" w:rsidRDefault="008B32ED" w:rsidP="008B32ED">
            <w:pPr>
              <w:spacing w:after="0" w:line="24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auto"/>
                <w:sz w:val="24"/>
                <w:szCs w:val="24"/>
                <w:lang w:val="ja-JP"/>
              </w:rPr>
              <w:t>続</w:t>
            </w:r>
            <w:r w:rsidRPr="00680DAC">
              <w:rPr>
                <w:rFonts w:asciiTheme="minorEastAsia" w:hAnsiTheme="minorEastAsia" w:hint="eastAsia"/>
                <w:color w:val="auto"/>
                <w:sz w:val="24"/>
                <w:szCs w:val="24"/>
                <w:lang w:val="ja-JP"/>
              </w:rPr>
              <w:t>柄 ：　ご本人　・　ご家族（　　　　　　　　）　・　その</w:t>
            </w:r>
            <w:r>
              <w:rPr>
                <w:rFonts w:asciiTheme="minorEastAsia" w:hAnsiTheme="minorEastAsia" w:hint="eastAsia"/>
                <w:color w:val="auto"/>
                <w:sz w:val="24"/>
                <w:szCs w:val="24"/>
                <w:lang w:val="ja-JP"/>
              </w:rPr>
              <w:t>他（　　　　　　　　　　　　　　　　）</w:t>
            </w:r>
          </w:p>
        </w:tc>
      </w:tr>
      <w:tr w:rsidR="008B32ED" w:rsidRPr="00680DAC" w:rsidTr="009A03E1">
        <w:trPr>
          <w:trHeight w:val="457"/>
        </w:trPr>
        <w:tc>
          <w:tcPr>
            <w:tcW w:w="8363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B32ED" w:rsidRDefault="008B32ED" w:rsidP="008B32ED">
            <w:pPr>
              <w:spacing w:after="0" w:line="240" w:lineRule="auto"/>
              <w:rPr>
                <w:rFonts w:asciiTheme="minorEastAsia" w:hAnsiTheme="minorEastAsia"/>
                <w:color w:val="auto"/>
                <w:sz w:val="24"/>
                <w:szCs w:val="24"/>
                <w:lang w:val="ja-JP"/>
              </w:rPr>
            </w:pPr>
          </w:p>
        </w:tc>
      </w:tr>
      <w:tr w:rsidR="008B32ED" w:rsidRPr="00680DAC" w:rsidTr="009A03E1">
        <w:trPr>
          <w:trHeight w:val="457"/>
        </w:trPr>
        <w:tc>
          <w:tcPr>
            <w:tcW w:w="8363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B32ED" w:rsidRPr="00680DAC" w:rsidRDefault="008B32ED" w:rsidP="008B32ED">
            <w:pPr>
              <w:spacing w:after="0" w:line="24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680DAC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生年月日：</w:t>
            </w:r>
          </w:p>
        </w:tc>
      </w:tr>
      <w:tr w:rsidR="008B32ED" w:rsidRPr="00680DAC" w:rsidTr="009A03E1">
        <w:trPr>
          <w:trHeight w:val="457"/>
        </w:trPr>
        <w:tc>
          <w:tcPr>
            <w:tcW w:w="8363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B32ED" w:rsidRPr="00680DAC" w:rsidRDefault="008B32ED" w:rsidP="008B32ED">
            <w:pPr>
              <w:spacing w:after="0" w:line="24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680DAC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障害名</w:t>
            </w:r>
            <w:r w:rsidR="007020C0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 xml:space="preserve">（障害部位）　：　　頸随　・　胸随　・　腰随　　　　　　　　</w:t>
            </w:r>
            <w:r w:rsidRPr="00680DAC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番</w:t>
            </w:r>
            <w:r w:rsidR="007020C0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 xml:space="preserve">　（ 完全 ・ 不全 ）</w:t>
            </w:r>
          </w:p>
        </w:tc>
      </w:tr>
      <w:tr w:rsidR="008B32ED" w:rsidRPr="00680DAC" w:rsidTr="009A03E1">
        <w:trPr>
          <w:trHeight w:val="457"/>
        </w:trPr>
        <w:tc>
          <w:tcPr>
            <w:tcW w:w="8363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B32ED" w:rsidRPr="00680DAC" w:rsidRDefault="008B32ED" w:rsidP="008B32ED">
            <w:pPr>
              <w:spacing w:after="0" w:line="24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680DAC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発症日：</w:t>
            </w:r>
          </w:p>
        </w:tc>
      </w:tr>
      <w:tr w:rsidR="008B32ED" w:rsidRPr="00680DAC" w:rsidTr="009A03E1">
        <w:trPr>
          <w:trHeight w:val="457"/>
        </w:trPr>
        <w:tc>
          <w:tcPr>
            <w:tcW w:w="8363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B32ED" w:rsidRPr="00680DAC" w:rsidRDefault="008B32ED" w:rsidP="008B32ED">
            <w:pPr>
              <w:spacing w:after="0" w:line="24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680DAC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傷病原因：</w:t>
            </w:r>
          </w:p>
        </w:tc>
      </w:tr>
      <w:tr w:rsidR="008B32ED" w:rsidRPr="00680DAC" w:rsidTr="00357E8A">
        <w:trPr>
          <w:trHeight w:val="130"/>
        </w:trPr>
        <w:tc>
          <w:tcPr>
            <w:tcW w:w="8363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B32ED" w:rsidRPr="00680DAC" w:rsidRDefault="008B32ED" w:rsidP="008B32ED">
            <w:pPr>
              <w:spacing w:after="0" w:line="24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B32ED" w:rsidRPr="00680DAC" w:rsidTr="009A03E1">
        <w:trPr>
          <w:trHeight w:val="532"/>
        </w:trPr>
        <w:tc>
          <w:tcPr>
            <w:tcW w:w="8363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8B32ED" w:rsidRPr="00680DAC" w:rsidRDefault="008B32ED" w:rsidP="008B32ED">
            <w:pPr>
              <w:spacing w:after="0" w:line="240" w:lineRule="auto"/>
              <w:rPr>
                <w:rFonts w:asciiTheme="minorEastAsia" w:hAnsiTheme="minorEastAsia" w:cstheme="majorBidi"/>
                <w:b/>
                <w:bCs/>
                <w:color w:val="auto"/>
                <w:sz w:val="24"/>
                <w:szCs w:val="24"/>
              </w:rPr>
            </w:pPr>
            <w:r w:rsidRPr="00680DAC">
              <w:rPr>
                <w:rFonts w:asciiTheme="minorEastAsia" w:hAnsiTheme="minorEastAsia" w:cstheme="majorBidi" w:hint="eastAsia"/>
                <w:b/>
                <w:bCs/>
                <w:color w:val="auto"/>
                <w:sz w:val="24"/>
                <w:szCs w:val="24"/>
              </w:rPr>
              <w:t>【ご連絡先】</w:t>
            </w:r>
          </w:p>
        </w:tc>
      </w:tr>
      <w:tr w:rsidR="008B32ED" w:rsidRPr="00680DAC" w:rsidTr="009A03E1">
        <w:trPr>
          <w:trHeight w:val="457"/>
        </w:trPr>
        <w:tc>
          <w:tcPr>
            <w:tcW w:w="836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8B32ED" w:rsidRPr="00680DAC" w:rsidRDefault="008B32ED" w:rsidP="008B32ED">
            <w:pPr>
              <w:spacing w:after="0" w:line="24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680DAC">
              <w:rPr>
                <w:rFonts w:asciiTheme="minorEastAsia" w:hAnsiTheme="minorEastAsia" w:hint="eastAsia"/>
                <w:color w:val="auto"/>
                <w:sz w:val="24"/>
                <w:szCs w:val="24"/>
                <w:lang w:val="ja-JP"/>
              </w:rPr>
              <w:t>お電話</w:t>
            </w:r>
            <w:r w:rsidRPr="00680DAC">
              <w:rPr>
                <w:rFonts w:asciiTheme="minorEastAsia" w:hAnsiTheme="minorEastAsia"/>
                <w:color w:val="auto"/>
                <w:sz w:val="24"/>
                <w:szCs w:val="24"/>
                <w:lang w:val="ja-JP"/>
              </w:rPr>
              <w:t>番号</w:t>
            </w:r>
            <w:r w:rsidRPr="00680DAC">
              <w:rPr>
                <w:rFonts w:asciiTheme="minorEastAsia" w:hAnsiTheme="minorEastAsia" w:hint="eastAsia"/>
                <w:color w:val="auto"/>
                <w:sz w:val="24"/>
                <w:szCs w:val="24"/>
                <w:lang w:val="ja-JP"/>
              </w:rPr>
              <w:t>：</w:t>
            </w:r>
          </w:p>
        </w:tc>
      </w:tr>
      <w:tr w:rsidR="008B32ED" w:rsidRPr="00680DAC" w:rsidTr="009A03E1">
        <w:trPr>
          <w:trHeight w:val="457"/>
        </w:trPr>
        <w:tc>
          <w:tcPr>
            <w:tcW w:w="836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8B32ED" w:rsidRPr="00680DAC" w:rsidRDefault="008B32ED" w:rsidP="008B32ED">
            <w:pPr>
              <w:spacing w:after="0" w:line="24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680DAC">
              <w:rPr>
                <w:rFonts w:asciiTheme="minorEastAsia" w:hAnsiTheme="minorEastAsia" w:hint="eastAsia"/>
                <w:color w:val="auto"/>
                <w:sz w:val="24"/>
                <w:szCs w:val="24"/>
                <w:lang w:val="ja-JP"/>
              </w:rPr>
              <w:t>メールアドレス：</w:t>
            </w:r>
          </w:p>
        </w:tc>
      </w:tr>
      <w:tr w:rsidR="008B32ED" w:rsidRPr="00680DAC" w:rsidTr="009A03E1">
        <w:trPr>
          <w:trHeight w:val="129"/>
        </w:trPr>
        <w:tc>
          <w:tcPr>
            <w:tcW w:w="8363" w:type="dxa"/>
            <w:gridSpan w:val="2"/>
            <w:tcBorders>
              <w:top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8B32ED" w:rsidRPr="00680DAC" w:rsidRDefault="008B32ED" w:rsidP="008B32ED">
            <w:pPr>
              <w:spacing w:after="0" w:line="24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B32ED" w:rsidRPr="00680DAC" w:rsidTr="009A03E1">
        <w:trPr>
          <w:trHeight w:val="532"/>
        </w:trPr>
        <w:tc>
          <w:tcPr>
            <w:tcW w:w="8363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  <w:vAlign w:val="bottom"/>
          </w:tcPr>
          <w:p w:rsidR="008B32ED" w:rsidRPr="00680DAC" w:rsidRDefault="008B32ED" w:rsidP="008B32ED">
            <w:pPr>
              <w:spacing w:after="0" w:line="240" w:lineRule="auto"/>
              <w:rPr>
                <w:rFonts w:asciiTheme="minorEastAsia" w:hAnsiTheme="minorEastAsia" w:cstheme="majorBidi"/>
                <w:b/>
                <w:bCs/>
                <w:color w:val="auto"/>
                <w:sz w:val="24"/>
                <w:szCs w:val="24"/>
              </w:rPr>
            </w:pPr>
            <w:r w:rsidRPr="00680DAC">
              <w:rPr>
                <w:rFonts w:asciiTheme="minorEastAsia" w:hAnsiTheme="minorEastAsia" w:cstheme="majorBidi" w:hint="eastAsia"/>
                <w:b/>
                <w:bCs/>
                <w:color w:val="auto"/>
                <w:sz w:val="24"/>
                <w:szCs w:val="24"/>
              </w:rPr>
              <w:t>【ご相談事項】</w:t>
            </w:r>
          </w:p>
        </w:tc>
      </w:tr>
      <w:tr w:rsidR="008B32ED" w:rsidRPr="00680DAC" w:rsidTr="009A03E1">
        <w:trPr>
          <w:trHeight w:val="2925"/>
        </w:trPr>
        <w:tc>
          <w:tcPr>
            <w:tcW w:w="8363" w:type="dxa"/>
            <w:gridSpan w:val="2"/>
            <w:tcBorders>
              <w:top w:val="dotted" w:sz="4" w:space="0" w:color="auto"/>
            </w:tcBorders>
            <w:shd w:val="clear" w:color="auto" w:fill="auto"/>
            <w:tcMar>
              <w:left w:w="115" w:type="dxa"/>
              <w:right w:w="1080" w:type="dxa"/>
            </w:tcMar>
          </w:tcPr>
          <w:p w:rsidR="008B32ED" w:rsidRPr="00680DAC" w:rsidRDefault="008B32ED" w:rsidP="008B32ED">
            <w:pPr>
              <w:spacing w:after="0" w:line="240" w:lineRule="auto"/>
              <w:jc w:val="both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 w:rsidR="008B32ED" w:rsidRPr="00680DAC" w:rsidRDefault="008B32ED" w:rsidP="008B32ED">
            <w:pPr>
              <w:spacing w:after="0" w:line="240" w:lineRule="auto"/>
              <w:jc w:val="both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 w:rsidR="008B32ED" w:rsidRPr="00680DAC" w:rsidRDefault="008B32ED" w:rsidP="008B32ED">
            <w:pPr>
              <w:spacing w:after="0" w:line="240" w:lineRule="auto"/>
              <w:jc w:val="both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F21182" w:rsidRPr="00680DAC" w:rsidRDefault="00F21182">
      <w:pPr>
        <w:rPr>
          <w:rFonts w:asciiTheme="minorEastAsia" w:hAnsiTheme="minorEastAsia"/>
          <w:color w:val="auto"/>
          <w:sz w:val="21"/>
          <w:szCs w:val="21"/>
        </w:rPr>
      </w:pPr>
    </w:p>
    <w:sectPr w:rsidR="00F21182" w:rsidRPr="00680DAC">
      <w:footerReference w:type="default" r:id="rId10"/>
      <w:pgSz w:w="11907" w:h="16839" w:code="1"/>
      <w:pgMar w:top="765" w:right="700" w:bottom="765" w:left="105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16" w:rsidRDefault="00E77A16">
      <w:pPr>
        <w:spacing w:after="0" w:line="240" w:lineRule="auto"/>
      </w:pPr>
      <w:r>
        <w:separator/>
      </w:r>
    </w:p>
  </w:endnote>
  <w:endnote w:type="continuationSeparator" w:id="0">
    <w:p w:rsidR="00E77A16" w:rsidRDefault="00E7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3F" w:rsidRDefault="004963EA">
    <w:pPr>
      <w:pStyle w:val="af0"/>
      <w:jc w:val="right"/>
    </w:pPr>
    <w:r>
      <w:fldChar w:fldCharType="begin"/>
    </w:r>
    <w:r>
      <w:instrText>ページ</w:instrText>
    </w:r>
    <w:r>
      <w:fldChar w:fldCharType="separate"/>
    </w:r>
    <w:r>
      <w:rPr>
        <w:lang w:val="ja-JP"/>
      </w:rPr>
      <w:t>3</w:t>
    </w:r>
    <w:r>
      <w:fldChar w:fldCharType="end"/>
    </w:r>
    <w:r>
      <w:rPr>
        <w:lang w:val="ja-JP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editId="5129EE7E">
              <wp:extent cx="142875" cy="146050"/>
              <wp:effectExtent l="19050" t="19050" r="19050" b="25400"/>
              <wp:docPr id="1" name="楕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B99FA73" id="楕円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" filled="f" fillcolor="#ff7d26" strokecolor="black [3213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86493F" w:rsidRDefault="0086493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16" w:rsidRDefault="00E77A16">
      <w:pPr>
        <w:spacing w:after="0" w:line="240" w:lineRule="auto"/>
      </w:pPr>
      <w:r>
        <w:separator/>
      </w:r>
    </w:p>
  </w:footnote>
  <w:footnote w:type="continuationSeparator" w:id="0">
    <w:p w:rsidR="00E77A16" w:rsidRDefault="00E77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9ED"/>
    <w:multiLevelType w:val="multilevel"/>
    <w:tmpl w:val="CD40BF9A"/>
    <w:styleLink w:val="1"/>
    <w:lvl w:ilvl="0">
      <w:start w:val="1"/>
      <w:numFmt w:val="bullet"/>
      <w:pStyle w:val="10"/>
      <w:lvlText w:val=""/>
      <w:lvlJc w:val="left"/>
      <w:pPr>
        <w:ind w:left="245" w:hanging="245"/>
      </w:pPr>
      <w:rPr>
        <w:rFonts w:ascii="Wingdings 2" w:eastAsia="Wingdings 2" w:hAnsi="Wingdings 2" w:hint="default"/>
        <w:color w:val="FE8637" w:themeColor="accent1"/>
        <w:sz w:val="16"/>
      </w:rPr>
    </w:lvl>
    <w:lvl w:ilvl="1">
      <w:start w:val="1"/>
      <w:numFmt w:val="bullet"/>
      <w:pStyle w:val="2"/>
      <w:lvlText w:val=""/>
      <w:lvlJc w:val="left"/>
      <w:pPr>
        <w:ind w:left="490" w:hanging="245"/>
      </w:pPr>
      <w:rPr>
        <w:rFonts w:ascii="Symbol" w:eastAsia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eastAsia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eastAsia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eastAsia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eastAsia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eastAsia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eastAsia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eastAsia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1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v:textbox inset="5.85pt,.7pt,5.85pt,.7pt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D4"/>
    <w:rsid w:val="0002255E"/>
    <w:rsid w:val="00033CDA"/>
    <w:rsid w:val="00063AF4"/>
    <w:rsid w:val="000F207E"/>
    <w:rsid w:val="000F38EC"/>
    <w:rsid w:val="0016617A"/>
    <w:rsid w:val="001B3942"/>
    <w:rsid w:val="001D5CFC"/>
    <w:rsid w:val="001E74AD"/>
    <w:rsid w:val="00200573"/>
    <w:rsid w:val="00204247"/>
    <w:rsid w:val="00273A23"/>
    <w:rsid w:val="00276F0E"/>
    <w:rsid w:val="00311113"/>
    <w:rsid w:val="00331FFD"/>
    <w:rsid w:val="00357E8A"/>
    <w:rsid w:val="00386324"/>
    <w:rsid w:val="00453ECF"/>
    <w:rsid w:val="004963EA"/>
    <w:rsid w:val="004A4779"/>
    <w:rsid w:val="004B2270"/>
    <w:rsid w:val="004C48CF"/>
    <w:rsid w:val="004C7EB3"/>
    <w:rsid w:val="005748A1"/>
    <w:rsid w:val="00631D83"/>
    <w:rsid w:val="0066708F"/>
    <w:rsid w:val="006701D9"/>
    <w:rsid w:val="00680DAC"/>
    <w:rsid w:val="006D271C"/>
    <w:rsid w:val="006F02FB"/>
    <w:rsid w:val="007020C0"/>
    <w:rsid w:val="0086493F"/>
    <w:rsid w:val="008A015E"/>
    <w:rsid w:val="008A3724"/>
    <w:rsid w:val="008B32ED"/>
    <w:rsid w:val="008E6E22"/>
    <w:rsid w:val="009B5F77"/>
    <w:rsid w:val="009C084D"/>
    <w:rsid w:val="00A003F7"/>
    <w:rsid w:val="00B077EA"/>
    <w:rsid w:val="00BD748B"/>
    <w:rsid w:val="00BF3EC4"/>
    <w:rsid w:val="00C409A2"/>
    <w:rsid w:val="00C62DD4"/>
    <w:rsid w:val="00C93260"/>
    <w:rsid w:val="00CB5D8F"/>
    <w:rsid w:val="00CE5E8B"/>
    <w:rsid w:val="00D51FEE"/>
    <w:rsid w:val="00D603DC"/>
    <w:rsid w:val="00DD476E"/>
    <w:rsid w:val="00E047F5"/>
    <w:rsid w:val="00E77A16"/>
    <w:rsid w:val="00E84BDA"/>
    <w:rsid w:val="00EC6CFC"/>
    <w:rsid w:val="00F21182"/>
    <w:rsid w:val="00F43AA2"/>
    <w:rsid w:val="00F53830"/>
    <w:rsid w:val="00F87EB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attachedSchema w:val="urn:DocumentPartTemplat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v:textbox inset="5.85pt,.7pt,5.85pt,.7pt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5:docId w15:val="{D217EE09-386D-48B6-88FD-86DFA844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9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color w:val="414751" w:themeColor="text2" w:themeShade="BF"/>
      <w:sz w:val="20"/>
      <w:szCs w:val="20"/>
    </w:rPr>
  </w:style>
  <w:style w:type="paragraph" w:styleId="12">
    <w:name w:val="heading 1"/>
    <w:basedOn w:val="a"/>
    <w:next w:val="a"/>
    <w:link w:val="13"/>
    <w:uiPriority w:val="9"/>
    <w:semiHidden/>
    <w:unhideWhenUsed/>
    <w:pPr>
      <w:spacing w:before="360" w:after="40"/>
      <w:outlineLvl w:val="0"/>
    </w:pPr>
    <w:rPr>
      <w:rFonts w:asciiTheme="majorHAnsi" w:eastAsiaTheme="majorEastAsia" w:hAnsiTheme="majorHAnsi"/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eastAsiaTheme="majorEastAsia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eastAsiaTheme="majorEastAsia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箇条書き1"/>
    <w:uiPriority w:val="99"/>
    <w:pPr>
      <w:numPr>
        <w:numId w:val="1"/>
      </w:numPr>
    </w:pPr>
  </w:style>
  <w:style w:type="paragraph" w:styleId="a5">
    <w:name w:val="caption"/>
    <w:basedOn w:val="a"/>
    <w:next w:val="a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6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13">
    <w:name w:val="見出し 1 (文字)"/>
    <w:basedOn w:val="a0"/>
    <w:link w:val="12"/>
    <w:uiPriority w:val="9"/>
    <w:semiHidden/>
    <w:rPr>
      <w:rFonts w:asciiTheme="majorHAnsi" w:eastAsiaTheme="majorEastAsia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21">
    <w:name w:val="見出し 2 (文字)"/>
    <w:basedOn w:val="a0"/>
    <w:link w:val="20"/>
    <w:uiPriority w:val="9"/>
    <w:semiHidden/>
    <w:rPr>
      <w:rFonts w:asciiTheme="majorHAnsi" w:eastAsiaTheme="majorEastAsia" w:hAnsiTheme="majorHAnsi"/>
      <w:color w:val="414751" w:themeColor="tex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/>
      <w:color w:val="414751" w:themeColor="text2" w:themeShade="BF"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/>
      <w:color w:val="E65B0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Pr>
      <w:i/>
      <w:color w:val="E65B0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22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a7">
    <w:name w:val="Quote"/>
    <w:basedOn w:val="a"/>
    <w:link w:val="a8"/>
    <w:uiPriority w:val="29"/>
    <w:qFormat/>
    <w:rPr>
      <w:i/>
    </w:rPr>
  </w:style>
  <w:style w:type="character" w:customStyle="1" w:styleId="a8">
    <w:name w:val="引用文 (文字)"/>
    <w:basedOn w:val="a0"/>
    <w:link w:val="a7"/>
    <w:uiPriority w:val="29"/>
    <w:rPr>
      <w:i/>
      <w:color w:val="414751" w:themeColor="text2" w:themeShade="BF"/>
      <w:sz w:val="20"/>
      <w:szCs w:val="20"/>
    </w:rPr>
  </w:style>
  <w:style w:type="paragraph" w:styleId="23">
    <w:name w:val="Intense Quote"/>
    <w:basedOn w:val="a7"/>
    <w:link w:val="24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24">
    <w:name w:val="引用文 2 (文字)"/>
    <w:basedOn w:val="a0"/>
    <w:link w:val="23"/>
    <w:uiPriority w:val="30"/>
    <w:rPr>
      <w:color w:val="E65B01" w:themeColor="accent1" w:themeShade="BF"/>
      <w:sz w:val="20"/>
      <w:szCs w:val="20"/>
    </w:rPr>
  </w:style>
  <w:style w:type="character" w:styleId="25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11">
    <w:name w:val="段落番号1"/>
    <w:uiPriority w:val="99"/>
    <w:pPr>
      <w:numPr>
        <w:numId w:val="2"/>
      </w:numPr>
    </w:p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Subtitle"/>
    <w:basedOn w:val="a"/>
    <w:link w:val="ab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b">
    <w:name w:val="副題 (文字)"/>
    <w:basedOn w:val="a0"/>
    <w:link w:val="aa"/>
    <w:uiPriority w:val="11"/>
    <w:rPr>
      <w:i/>
      <w:color w:val="575F6D" w:themeColor="text2"/>
      <w:spacing w:val="5"/>
      <w:sz w:val="24"/>
      <w:szCs w:val="24"/>
    </w:rPr>
  </w:style>
  <w:style w:type="character" w:styleId="ac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d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ヘッダー (文字)"/>
    <w:basedOn w:val="a0"/>
    <w:link w:val="ae"/>
    <w:uiPriority w:val="99"/>
    <w:semiHidden/>
    <w:rPr>
      <w:color w:val="414751" w:themeColor="text2" w:themeShade="BF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フッター (文字)"/>
    <w:basedOn w:val="a0"/>
    <w:link w:val="af0"/>
    <w:uiPriority w:val="99"/>
    <w:semiHidden/>
    <w:rPr>
      <w:color w:val="414751" w:themeColor="text2" w:themeShade="BF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Pr>
      <w:rFonts w:ascii="Tahoma" w:eastAsia="Tahoma" w:hAnsi="Tahoma" w:cs="Tahoma"/>
      <w:color w:val="414751" w:themeColor="text2" w:themeShade="BF"/>
      <w:sz w:val="16"/>
      <w:szCs w:val="16"/>
    </w:rPr>
  </w:style>
  <w:style w:type="paragraph" w:styleId="af4">
    <w:name w:val="No Spacing"/>
    <w:uiPriority w:val="1"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af5">
    <w:name w:val="List Paragraph"/>
    <w:basedOn w:val="a"/>
    <w:uiPriority w:val="34"/>
    <w:unhideWhenUsed/>
    <w:qFormat/>
    <w:pPr>
      <w:ind w:left="720"/>
      <w:contextualSpacing/>
    </w:pPr>
  </w:style>
  <w:style w:type="paragraph" w:customStyle="1" w:styleId="10">
    <w:name w:val="行頭文字 1"/>
    <w:basedOn w:val="af5"/>
    <w:uiPriority w:val="37"/>
    <w:qFormat/>
    <w:pPr>
      <w:numPr>
        <w:numId w:val="5"/>
      </w:numPr>
      <w:spacing w:after="0"/>
    </w:pPr>
    <w:rPr>
      <w:color w:val="auto"/>
    </w:rPr>
  </w:style>
  <w:style w:type="paragraph" w:customStyle="1" w:styleId="2">
    <w:name w:val="行頭文字 2"/>
    <w:basedOn w:val="af5"/>
    <w:uiPriority w:val="37"/>
    <w:qFormat/>
    <w:pPr>
      <w:numPr>
        <w:ilvl w:val="1"/>
        <w:numId w:val="5"/>
      </w:numPr>
    </w:pPr>
    <w:rPr>
      <w:color w:val="auto"/>
    </w:rPr>
  </w:style>
  <w:style w:type="paragraph" w:customStyle="1" w:styleId="af6">
    <w:name w:val="分類"/>
    <w:basedOn w:val="a"/>
    <w:pPr>
      <w:spacing w:after="0" w:line="240" w:lineRule="auto"/>
    </w:pPr>
    <w:rPr>
      <w: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uko\AppData\Roaming\Microsoft\Templates\&#24046;&#12375;&#36796;&#12415;%20FAX%20(&#12473;&#12497;&#12452;&#1247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52FFD366EB47C9A0D8AE2AA5B3C8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C18C38-FA00-49AC-A8D3-F366CE1D3E93}"/>
      </w:docPartPr>
      <w:docPartBody>
        <w:p w:rsidR="008B6372" w:rsidRDefault="008B6372">
          <w:pPr>
            <w:pStyle w:val="9552FFD366EB47C9A0D8AE2AA5B3C872"/>
          </w:pPr>
          <w:r>
            <w:rPr>
              <w:color w:val="44546A" w:themeColor="text2"/>
              <w:spacing w:val="20"/>
              <w:lang w:val="ja-JP"/>
            </w:rPr>
            <w:t>[差出人の会社名を入力]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72"/>
    <w:rsid w:val="008B6372"/>
    <w:rsid w:val="00D3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CB5879ED224C62B7337B4CC0764398">
    <w:name w:val="68CB5879ED224C62B7337B4CC0764398"/>
    <w:pPr>
      <w:widowControl w:val="0"/>
      <w:jc w:val="both"/>
    </w:pPr>
  </w:style>
  <w:style w:type="paragraph" w:customStyle="1" w:styleId="FB212623D5E94000BDBF21D0E94E9687">
    <w:name w:val="FB212623D5E94000BDBF21D0E94E9687"/>
    <w:pPr>
      <w:widowControl w:val="0"/>
      <w:jc w:val="both"/>
    </w:pPr>
  </w:style>
  <w:style w:type="paragraph" w:customStyle="1" w:styleId="B4FCAB92C3584723AB5E23D3A87B3E39">
    <w:name w:val="B4FCAB92C3584723AB5E23D3A87B3E39"/>
    <w:pPr>
      <w:widowControl w:val="0"/>
      <w:jc w:val="both"/>
    </w:pPr>
  </w:style>
  <w:style w:type="paragraph" w:customStyle="1" w:styleId="306C13ECBEF44AAF9C09668AA85CBD09">
    <w:name w:val="306C13ECBEF44AAF9C09668AA85CBD09"/>
    <w:pPr>
      <w:widowControl w:val="0"/>
      <w:jc w:val="both"/>
    </w:pPr>
  </w:style>
  <w:style w:type="paragraph" w:customStyle="1" w:styleId="CAE3C854B3E64B299E6D20E3082C7C9D">
    <w:name w:val="CAE3C854B3E64B299E6D20E3082C7C9D"/>
    <w:pPr>
      <w:widowControl w:val="0"/>
      <w:jc w:val="both"/>
    </w:pPr>
  </w:style>
  <w:style w:type="paragraph" w:customStyle="1" w:styleId="A984D9691D7A43ACA12E5D0F765521CD">
    <w:name w:val="A984D9691D7A43ACA12E5D0F765521CD"/>
    <w:pPr>
      <w:widowControl w:val="0"/>
      <w:jc w:val="both"/>
    </w:pPr>
  </w:style>
  <w:style w:type="paragraph" w:customStyle="1" w:styleId="F599300C1C5F4921B855B54EF6DB3AA0">
    <w:name w:val="F599300C1C5F4921B855B54EF6DB3AA0"/>
    <w:pPr>
      <w:widowControl w:val="0"/>
      <w:jc w:val="both"/>
    </w:pPr>
  </w:style>
  <w:style w:type="paragraph" w:customStyle="1" w:styleId="9552FFD366EB47C9A0D8AE2AA5B3C872">
    <w:name w:val="9552FFD366EB47C9A0D8AE2AA5B3C872"/>
    <w:pPr>
      <w:widowControl w:val="0"/>
      <w:jc w:val="both"/>
    </w:pPr>
  </w:style>
  <w:style w:type="paragraph" w:customStyle="1" w:styleId="F915661E4D304AB38C6746369304AF15">
    <w:name w:val="F915661E4D304AB38C6746369304AF15"/>
    <w:pPr>
      <w:widowControl w:val="0"/>
      <w:jc w:val="both"/>
    </w:pPr>
  </w:style>
  <w:style w:type="paragraph" w:customStyle="1" w:styleId="D0F2FC60E82C41B18F1C4436199208EC">
    <w:name w:val="D0F2FC60E82C41B18F1C4436199208EC"/>
    <w:pPr>
      <w:widowControl w:val="0"/>
      <w:jc w:val="both"/>
    </w:pPr>
  </w:style>
  <w:style w:type="paragraph" w:customStyle="1" w:styleId="51F068B59F25400F85D87EC5A0965FB4">
    <w:name w:val="51F068B59F25400F85D87EC5A0965FB4"/>
    <w:rsid w:val="008B6372"/>
    <w:pPr>
      <w:widowControl w:val="0"/>
      <w:jc w:val="both"/>
    </w:pPr>
  </w:style>
  <w:style w:type="paragraph" w:customStyle="1" w:styleId="FC205FB581CC44E3927E0F9344E364D3">
    <w:name w:val="FC205FB581CC44E3927E0F9344E364D3"/>
    <w:rsid w:val="008B6372"/>
    <w:pPr>
      <w:widowControl w:val="0"/>
      <w:jc w:val="both"/>
    </w:pPr>
  </w:style>
  <w:style w:type="paragraph" w:customStyle="1" w:styleId="E90E7A85F6DF469BA4C7D9B5EA30A317">
    <w:name w:val="E90E7A85F6DF469BA4C7D9B5EA30A317"/>
    <w:rsid w:val="008B6372"/>
    <w:pPr>
      <w:widowControl w:val="0"/>
      <w:jc w:val="both"/>
    </w:pPr>
  </w:style>
  <w:style w:type="paragraph" w:customStyle="1" w:styleId="3470F7573C0249EDBFF251CFFBC0A959">
    <w:name w:val="3470F7573C0249EDBFF251CFFBC0A959"/>
    <w:rsid w:val="008B6372"/>
    <w:pPr>
      <w:widowControl w:val="0"/>
      <w:jc w:val="both"/>
    </w:pPr>
  </w:style>
  <w:style w:type="paragraph" w:customStyle="1" w:styleId="74206F01E55249828AA4936D09687160">
    <w:name w:val="74206F01E55249828AA4936D09687160"/>
    <w:rsid w:val="008B6372"/>
    <w:pPr>
      <w:widowControl w:val="0"/>
      <w:jc w:val="both"/>
    </w:pPr>
  </w:style>
  <w:style w:type="paragraph" w:customStyle="1" w:styleId="83DFEAB4951947DF932360F5EEBC2625">
    <w:name w:val="83DFEAB4951947DF932360F5EEBC2625"/>
    <w:rsid w:val="008B6372"/>
    <w:pPr>
      <w:widowControl w:val="0"/>
      <w:jc w:val="both"/>
    </w:pPr>
  </w:style>
  <w:style w:type="paragraph" w:customStyle="1" w:styleId="5F4AC2B55CD64F61A303ADD9E93437CD">
    <w:name w:val="5F4AC2B55CD64F61A303ADD9E93437CD"/>
    <w:rsid w:val="008B6372"/>
    <w:pPr>
      <w:widowControl w:val="0"/>
      <w:jc w:val="both"/>
    </w:pPr>
  </w:style>
  <w:style w:type="paragraph" w:customStyle="1" w:styleId="61BFDBE6B5BF4BBB9A398878FD54F969">
    <w:name w:val="61BFDBE6B5BF4BBB9A398878FD54F969"/>
    <w:rsid w:val="008B6372"/>
    <w:pPr>
      <w:widowControl w:val="0"/>
      <w:jc w:val="both"/>
    </w:pPr>
  </w:style>
  <w:style w:type="paragraph" w:customStyle="1" w:styleId="03AD2CE9FB704D6A8924E341C0E243C1">
    <w:name w:val="03AD2CE9FB704D6A8924E341C0E243C1"/>
    <w:rsid w:val="008B6372"/>
    <w:pPr>
      <w:widowControl w:val="0"/>
      <w:jc w:val="both"/>
    </w:pPr>
  </w:style>
  <w:style w:type="paragraph" w:customStyle="1" w:styleId="2BDF79CBD6EA4BAFAABAEE80557B2EEE">
    <w:name w:val="2BDF79CBD6EA4BAFAABAEE80557B2EEE"/>
    <w:rsid w:val="008B637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お名前：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A7A7F9-3C34-425D-9B8D-5A76323D4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33B31-9EAB-4CD6-947B-0A58A343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差し込み FAX (スパイス)</Template>
  <TotalTime>294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　　大阪脊髄損傷者協会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ikuko</dc:creator>
  <cp:keywords/>
  <cp:lastModifiedBy>ikuko-i@v7.com</cp:lastModifiedBy>
  <cp:revision>43</cp:revision>
  <cp:lastPrinted>2017-05-01T05:08:00Z</cp:lastPrinted>
  <dcterms:created xsi:type="dcterms:W3CDTF">2017-04-21T05:55:00Z</dcterms:created>
  <dcterms:modified xsi:type="dcterms:W3CDTF">2017-05-01T11:08:00Z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TC017730759991</vt:lpwstr>
  </property>
</Properties>
</file>